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D4EB7" w14:textId="77777777" w:rsidR="00CD0819" w:rsidRDefault="00CD0819" w:rsidP="00736E35"/>
    <w:p w14:paraId="78379997" w14:textId="3A9DF8AD" w:rsidR="00BE5417" w:rsidRDefault="00BE5417" w:rsidP="00EC4953">
      <w:pPr>
        <w:rPr>
          <w:highlight w:val="yellow"/>
          <w:lang w:val="en-US"/>
        </w:rPr>
      </w:pPr>
      <w:r>
        <w:rPr>
          <w:highlight w:val="yellow"/>
          <w:lang w:val="en-US"/>
        </w:rPr>
        <w:t xml:space="preserve">Name of the entity </w:t>
      </w:r>
      <w:r w:rsidRPr="00B602A8">
        <w:rPr>
          <w:highlight w:val="yellow"/>
          <w:lang w:val="en-US"/>
        </w:rPr>
        <w:t xml:space="preserve"> </w:t>
      </w:r>
    </w:p>
    <w:p w14:paraId="7441980C" w14:textId="232534E3" w:rsidR="00EE7972" w:rsidRPr="00BE5417" w:rsidRDefault="009D497F" w:rsidP="00BE5417">
      <w:pPr>
        <w:rPr>
          <w:highlight w:val="yellow"/>
          <w:lang w:val="en-US"/>
        </w:rPr>
      </w:pPr>
      <w:r w:rsidRPr="00B602A8">
        <w:rPr>
          <w:highlight w:val="yellow"/>
          <w:lang w:val="en-US"/>
        </w:rPr>
        <w:t>Name and surname</w:t>
      </w:r>
      <w:r w:rsidR="00BE5417">
        <w:rPr>
          <w:highlight w:val="yellow"/>
          <w:lang w:val="en-US"/>
        </w:rPr>
        <w:t xml:space="preserve"> of the legal representative</w:t>
      </w:r>
      <w:r w:rsidRPr="00B602A8">
        <w:rPr>
          <w:highlight w:val="yellow"/>
          <w:lang w:val="en-US"/>
        </w:rPr>
        <w:br/>
      </w:r>
      <w:r w:rsidR="00BE5417">
        <w:rPr>
          <w:highlight w:val="yellow"/>
          <w:lang w:val="en-US"/>
        </w:rPr>
        <w:t>Function</w:t>
      </w:r>
      <w:r w:rsidRPr="00B602A8">
        <w:rPr>
          <w:highlight w:val="yellow"/>
          <w:lang w:val="en-US"/>
        </w:rPr>
        <w:br/>
      </w:r>
      <w:r w:rsidR="00BE5417">
        <w:rPr>
          <w:highlight w:val="yellow"/>
          <w:lang w:val="en-US"/>
        </w:rPr>
        <w:t>A</w:t>
      </w:r>
      <w:r w:rsidRPr="00B602A8">
        <w:rPr>
          <w:highlight w:val="yellow"/>
          <w:lang w:val="en-US"/>
        </w:rPr>
        <w:t>ddress</w:t>
      </w:r>
    </w:p>
    <w:p w14:paraId="1372EED6" w14:textId="77777777" w:rsidR="009D497F" w:rsidRDefault="009D497F" w:rsidP="00EC4953">
      <w:pPr>
        <w:rPr>
          <w:lang w:val="en-US"/>
        </w:rPr>
      </w:pPr>
    </w:p>
    <w:p w14:paraId="3B413F90" w14:textId="77777777" w:rsidR="009D497F" w:rsidRDefault="009D497F" w:rsidP="00EC4953"/>
    <w:p w14:paraId="51305D84" w14:textId="77777777" w:rsidR="009D497F" w:rsidRPr="00BE5417" w:rsidRDefault="009D497F" w:rsidP="009D497F">
      <w:pPr>
        <w:jc w:val="right"/>
        <w:rPr>
          <w:highlight w:val="yellow"/>
        </w:rPr>
      </w:pPr>
    </w:p>
    <w:p w14:paraId="47806180" w14:textId="2C5F3083" w:rsidR="009D497F" w:rsidRDefault="00BE5417" w:rsidP="009D497F">
      <w:pPr>
        <w:jc w:val="right"/>
      </w:pPr>
      <w:r w:rsidRPr="00BE5417">
        <w:rPr>
          <w:highlight w:val="yellow"/>
        </w:rPr>
        <w:t>Place, date</w:t>
      </w:r>
    </w:p>
    <w:p w14:paraId="47462EB4" w14:textId="77777777" w:rsidR="00BE5417" w:rsidRPr="00BE5417" w:rsidRDefault="00BE5417" w:rsidP="009D497F">
      <w:pPr>
        <w:jc w:val="right"/>
      </w:pPr>
    </w:p>
    <w:p w14:paraId="23294F75" w14:textId="77777777" w:rsidR="009D497F" w:rsidRPr="00BE5417" w:rsidRDefault="009D497F" w:rsidP="009D497F">
      <w:pPr>
        <w:rPr>
          <w:b/>
        </w:rPr>
      </w:pPr>
    </w:p>
    <w:p w14:paraId="02D9FAD3" w14:textId="28B25488" w:rsidR="009D497F" w:rsidRPr="00BE5417" w:rsidRDefault="00BE5417" w:rsidP="009D497F">
      <w:r w:rsidRPr="00BE5417">
        <w:rPr>
          <w:b/>
        </w:rPr>
        <w:t>Subject</w:t>
      </w:r>
      <w:r w:rsidR="009D497F" w:rsidRPr="00BE5417">
        <w:rPr>
          <w:b/>
        </w:rPr>
        <w:t>:</w:t>
      </w:r>
      <w:r w:rsidRPr="00BE5417">
        <w:t xml:space="preserve"> Declaration of A</w:t>
      </w:r>
      <w:r>
        <w:t xml:space="preserve">ffiliation of </w:t>
      </w:r>
      <w:r w:rsidR="00014935">
        <w:t>an entity</w:t>
      </w:r>
      <w:r>
        <w:t xml:space="preserve"> with affiliation with a city/region </w:t>
      </w:r>
      <w:r w:rsidR="00D10A55">
        <w:t xml:space="preserve">in the frame of </w:t>
      </w:r>
      <w:r w:rsidR="00D10A55" w:rsidRPr="00D10A55">
        <w:t>the</w:t>
      </w:r>
      <w:r w:rsidR="00D10A55" w:rsidRPr="00D10A55">
        <w:rPr>
          <w:highlight w:val="yellow"/>
        </w:rPr>
        <w:t xml:space="preserve"> NAME OF THE CALL FOR PROPOSALS</w:t>
      </w:r>
    </w:p>
    <w:p w14:paraId="7F78106B" w14:textId="77777777" w:rsidR="009D497F" w:rsidRPr="00BE5417" w:rsidRDefault="009D497F" w:rsidP="009D497F">
      <w:pPr>
        <w:jc w:val="both"/>
      </w:pPr>
    </w:p>
    <w:p w14:paraId="3C1AD9AD" w14:textId="77777777" w:rsidR="009D497F" w:rsidRDefault="009D497F" w:rsidP="009D497F">
      <w:pPr>
        <w:jc w:val="both"/>
      </w:pPr>
    </w:p>
    <w:p w14:paraId="427B8D52" w14:textId="77777777" w:rsidR="001C187F" w:rsidRPr="00BE5417" w:rsidRDefault="001C187F" w:rsidP="009D497F">
      <w:pPr>
        <w:jc w:val="both"/>
      </w:pPr>
    </w:p>
    <w:p w14:paraId="0E1E3FAF" w14:textId="30DF4E53" w:rsidR="00BE5417" w:rsidRDefault="00014935" w:rsidP="00BE5417">
      <w:pPr>
        <w:jc w:val="both"/>
      </w:pPr>
      <w:r>
        <w:t xml:space="preserve">To whom it may </w:t>
      </w:r>
      <w:r w:rsidR="00FB5596">
        <w:t>concern</w:t>
      </w:r>
      <w:r w:rsidR="00BE5417">
        <w:t>,</w:t>
      </w:r>
    </w:p>
    <w:p w14:paraId="370A5849" w14:textId="77777777" w:rsidR="00014935" w:rsidRPr="00BE5417" w:rsidRDefault="00014935" w:rsidP="00BE5417">
      <w:pPr>
        <w:jc w:val="both"/>
      </w:pPr>
    </w:p>
    <w:p w14:paraId="22FECB37" w14:textId="77777777" w:rsidR="009D497F" w:rsidRDefault="009D497F" w:rsidP="009D497F">
      <w:pPr>
        <w:jc w:val="both"/>
      </w:pPr>
    </w:p>
    <w:p w14:paraId="499E0B5D" w14:textId="77777777" w:rsidR="00BA3AE5" w:rsidRPr="00BE5417" w:rsidRDefault="00BA3AE5" w:rsidP="009D497F">
      <w:pPr>
        <w:jc w:val="both"/>
      </w:pPr>
    </w:p>
    <w:p w14:paraId="23C6CF07" w14:textId="2F05B60C" w:rsidR="009D497F" w:rsidRDefault="00BE5417" w:rsidP="009D497F">
      <w:pPr>
        <w:jc w:val="both"/>
      </w:pPr>
      <w:r>
        <w:t xml:space="preserve">I, </w:t>
      </w:r>
      <w:r w:rsidRPr="00BE5417">
        <w:rPr>
          <w:highlight w:val="yellow"/>
        </w:rPr>
        <w:t>NAME AND SURNAME OF THE</w:t>
      </w:r>
      <w:r w:rsidR="00FB5596">
        <w:rPr>
          <w:highlight w:val="yellow"/>
        </w:rPr>
        <w:t xml:space="preserve"> LEGAL</w:t>
      </w:r>
      <w:r w:rsidRPr="00BE5417">
        <w:rPr>
          <w:highlight w:val="yellow"/>
        </w:rPr>
        <w:t xml:space="preserve"> REPRESENTATIVE OF THE </w:t>
      </w:r>
      <w:r w:rsidR="00BA3AE5">
        <w:rPr>
          <w:highlight w:val="yellow"/>
        </w:rPr>
        <w:t xml:space="preserve">AFFILIATED </w:t>
      </w:r>
      <w:r w:rsidRPr="00BE5417">
        <w:rPr>
          <w:highlight w:val="yellow"/>
        </w:rPr>
        <w:t>ENTITY</w:t>
      </w:r>
      <w:r>
        <w:t xml:space="preserve">, hereby confirm that </w:t>
      </w:r>
      <w:r w:rsidRPr="00BE5417">
        <w:rPr>
          <w:highlight w:val="yellow"/>
        </w:rPr>
        <w:t>NAME OF THE AFFILIATED ENTITY</w:t>
      </w:r>
      <w:r>
        <w:t xml:space="preserve"> </w:t>
      </w:r>
      <w:r w:rsidR="00BA3AE5">
        <w:t>is currently affiliated</w:t>
      </w:r>
      <w:r>
        <w:t xml:space="preserve"> with </w:t>
      </w:r>
      <w:r w:rsidRPr="00014935">
        <w:rPr>
          <w:highlight w:val="yellow"/>
        </w:rPr>
        <w:t>NAME OF THE CITY/REGION</w:t>
      </w:r>
      <w:r w:rsidR="00014935" w:rsidRPr="00014935">
        <w:rPr>
          <w:highlight w:val="yellow"/>
        </w:rPr>
        <w:t>, COUNTRY.</w:t>
      </w:r>
      <w:r w:rsidR="00014935">
        <w:t xml:space="preserve"> </w:t>
      </w:r>
    </w:p>
    <w:p w14:paraId="20601FC8" w14:textId="77777777" w:rsidR="00BE5417" w:rsidRDefault="00BE5417" w:rsidP="009D497F">
      <w:pPr>
        <w:jc w:val="both"/>
      </w:pPr>
    </w:p>
    <w:p w14:paraId="2072C4AC" w14:textId="77777777" w:rsidR="009D497F" w:rsidRPr="00BE5417" w:rsidRDefault="009D497F" w:rsidP="009D497F">
      <w:pPr>
        <w:jc w:val="both"/>
      </w:pPr>
    </w:p>
    <w:p w14:paraId="6DEFC376" w14:textId="77777777" w:rsidR="009D497F" w:rsidRPr="00BE5417" w:rsidRDefault="009D497F" w:rsidP="009D497F">
      <w:pPr>
        <w:jc w:val="both"/>
      </w:pPr>
    </w:p>
    <w:p w14:paraId="222A82ED" w14:textId="77777777" w:rsidR="009D497F" w:rsidRPr="00BE5417" w:rsidRDefault="009D497F" w:rsidP="009D497F"/>
    <w:p w14:paraId="53ED77B7" w14:textId="2A50ABF8" w:rsidR="009D497F" w:rsidRPr="00B602A8" w:rsidRDefault="009D497F" w:rsidP="009D497F">
      <w:pPr>
        <w:rPr>
          <w:lang w:val="en-US"/>
        </w:rPr>
      </w:pPr>
      <w:r w:rsidRPr="00B602A8">
        <w:rPr>
          <w:lang w:val="en-US"/>
        </w:rPr>
        <w:t>Yours sincerely,</w:t>
      </w:r>
    </w:p>
    <w:p w14:paraId="58169B78" w14:textId="77777777" w:rsidR="009D497F" w:rsidRPr="00B602A8" w:rsidRDefault="009D497F" w:rsidP="009D497F">
      <w:pPr>
        <w:rPr>
          <w:lang w:val="en-US"/>
        </w:rPr>
      </w:pPr>
    </w:p>
    <w:p w14:paraId="76572B53" w14:textId="77777777" w:rsidR="009D497F" w:rsidRPr="00B602A8" w:rsidRDefault="009D497F" w:rsidP="009D497F">
      <w:pPr>
        <w:rPr>
          <w:lang w:val="en-US"/>
        </w:rPr>
      </w:pPr>
    </w:p>
    <w:p w14:paraId="1145291F" w14:textId="4798F46B" w:rsidR="009D497F" w:rsidRPr="00B602A8" w:rsidRDefault="00BE5417" w:rsidP="009D497F">
      <w:pPr>
        <w:rPr>
          <w:lang w:val="en-US"/>
        </w:rPr>
      </w:pPr>
      <w:r w:rsidRPr="00B602A8">
        <w:rPr>
          <w:highlight w:val="yellow"/>
          <w:lang w:val="en-US"/>
        </w:rPr>
        <w:t>Name and surname</w:t>
      </w:r>
      <w:r>
        <w:rPr>
          <w:highlight w:val="yellow"/>
          <w:lang w:val="en-US"/>
        </w:rPr>
        <w:t xml:space="preserve"> of the legal representative</w:t>
      </w:r>
      <w:r w:rsidR="005B71E8">
        <w:rPr>
          <w:highlight w:val="yellow"/>
          <w:lang w:val="en-US"/>
        </w:rPr>
        <w:t xml:space="preserve"> of the Affiliated entity</w:t>
      </w:r>
      <w:r w:rsidRPr="00B602A8">
        <w:rPr>
          <w:highlight w:val="yellow"/>
          <w:lang w:val="en-US"/>
        </w:rPr>
        <w:br/>
      </w:r>
      <w:r>
        <w:rPr>
          <w:highlight w:val="yellow"/>
          <w:lang w:val="en-US"/>
        </w:rPr>
        <w:t>Function</w:t>
      </w:r>
      <w:r w:rsidRPr="00B602A8">
        <w:rPr>
          <w:highlight w:val="yellow"/>
          <w:lang w:val="en-US"/>
        </w:rPr>
        <w:br/>
      </w:r>
    </w:p>
    <w:p w14:paraId="25473C2A" w14:textId="77777777" w:rsidR="009D497F" w:rsidRPr="009D497F" w:rsidRDefault="009D497F" w:rsidP="00EC4953">
      <w:pPr>
        <w:rPr>
          <w:lang w:val="en-US"/>
        </w:rPr>
      </w:pPr>
    </w:p>
    <w:p w14:paraId="38DBF00C" w14:textId="77777777" w:rsidR="00EE7972" w:rsidRDefault="00EE7972" w:rsidP="00EC4953"/>
    <w:p w14:paraId="6894DF90" w14:textId="77777777" w:rsidR="00EE7972" w:rsidRDefault="00EE7972" w:rsidP="00EC4953"/>
    <w:p w14:paraId="32518409" w14:textId="77777777" w:rsidR="00EE7972" w:rsidRDefault="00EE7972" w:rsidP="00EC4953"/>
    <w:p w14:paraId="7C43163F" w14:textId="77777777" w:rsidR="00EE7972" w:rsidRDefault="00EE7972" w:rsidP="00EC4953"/>
    <w:p w14:paraId="34B96BF1" w14:textId="77777777" w:rsidR="00EE7972" w:rsidRDefault="00EE7972" w:rsidP="00EC4953"/>
    <w:p w14:paraId="486EDC89" w14:textId="77777777" w:rsidR="00EE7972" w:rsidRDefault="00EE7972" w:rsidP="00EC4953"/>
    <w:p w14:paraId="600F4165" w14:textId="77777777" w:rsidR="00EE7972" w:rsidRDefault="00EE7972" w:rsidP="00EC4953"/>
    <w:p w14:paraId="444CA06D" w14:textId="77777777" w:rsidR="00EE7972" w:rsidRDefault="00EE7972" w:rsidP="00EC4953"/>
    <w:p w14:paraId="4AB33C2E" w14:textId="77777777" w:rsidR="00EE7972" w:rsidRDefault="00EE7972" w:rsidP="00EC4953"/>
    <w:p w14:paraId="59188E98" w14:textId="77777777" w:rsidR="00EE7972" w:rsidRDefault="00EE7972" w:rsidP="00EC4953"/>
    <w:p w14:paraId="1E234DEA" w14:textId="77777777" w:rsidR="00EE7972" w:rsidRDefault="00EE7972" w:rsidP="00EC4953"/>
    <w:p w14:paraId="4B70C4AD" w14:textId="77777777" w:rsidR="00EE7972" w:rsidRDefault="00EE7972" w:rsidP="00EC4953"/>
    <w:p w14:paraId="12255A26" w14:textId="77777777" w:rsidR="00367D74" w:rsidRPr="00EC4953" w:rsidRDefault="00367D74" w:rsidP="00EC4953"/>
    <w:sectPr w:rsidR="00367D74" w:rsidRPr="00EC4953" w:rsidSect="00736E35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693" w:right="1077" w:bottom="2552" w:left="1134" w:header="68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BDB8B" w14:textId="77777777" w:rsidR="00BE5417" w:rsidRDefault="00BE5417" w:rsidP="00F5755D">
      <w:r>
        <w:separator/>
      </w:r>
    </w:p>
  </w:endnote>
  <w:endnote w:type="continuationSeparator" w:id="0">
    <w:p w14:paraId="77346CDB" w14:textId="77777777" w:rsidR="00BE5417" w:rsidRDefault="00BE5417" w:rsidP="00F5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Italic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FC0AD" w14:textId="77777777" w:rsidR="00323F79" w:rsidRDefault="00323F79" w:rsidP="00CD0819">
    <w:pPr>
      <w:jc w:val="right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9834CD1" wp14:editId="4D26CC43">
              <wp:simplePos x="0" y="0"/>
              <wp:positionH relativeFrom="margin">
                <wp:posOffset>2982666</wp:posOffset>
              </wp:positionH>
              <wp:positionV relativeFrom="bottomMargin">
                <wp:posOffset>748452</wp:posOffset>
              </wp:positionV>
              <wp:extent cx="338666" cy="349533"/>
              <wp:effectExtent l="0" t="0" r="4445" b="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8666" cy="349533"/>
                      </a:xfrm>
                      <a:prstGeom prst="ellipse">
                        <a:avLst/>
                      </a:prstGeom>
                      <a:solidFill>
                        <a:srgbClr val="034EA2"/>
                      </a:solidFill>
                      <a:ln>
                        <a:noFill/>
                      </a:ln>
                    </wps:spPr>
                    <wps:txbx>
                      <w:txbxContent>
                        <w:p w14:paraId="4E38AC89" w14:textId="77777777" w:rsidR="00323F79" w:rsidRPr="00323F79" w:rsidRDefault="00323F79">
                          <w:pPr>
                            <w:pStyle w:val="Footer"/>
                            <w:jc w:val="center"/>
                            <w:rPr>
                              <w:rFonts w:ascii="Titillium" w:hAnsi="Titillium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323F79">
                            <w:rPr>
                              <w:rFonts w:ascii="Titillium" w:hAnsi="Titillium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323F79">
                            <w:rPr>
                              <w:rFonts w:ascii="Titillium" w:hAnsi="Titillium"/>
                              <w:sz w:val="22"/>
                              <w:szCs w:val="22"/>
                            </w:rPr>
                            <w:instrText xml:space="preserve"> PAGE    \* MERGEFORMAT </w:instrText>
                          </w:r>
                          <w:r w:rsidRPr="00323F79">
                            <w:rPr>
                              <w:rFonts w:ascii="Titillium" w:hAnsi="Titillium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323F79">
                            <w:rPr>
                              <w:rFonts w:ascii="Titillium" w:hAnsi="Titillium"/>
                              <w:b/>
                              <w:bCs/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 w:rsidRPr="00323F79">
                            <w:rPr>
                              <w:rFonts w:ascii="Titillium" w:hAnsi="Titillium"/>
                              <w:b/>
                              <w:bCs/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9834CD1" id="Oval 2" o:spid="_x0000_s1026" style="position:absolute;left:0;text-align:left;margin-left:234.85pt;margin-top:58.95pt;width:26.65pt;height:2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" fillcolor="#034ea2" stroked="f">
              <v:textbox>
                <w:txbxContent>
                  <w:p w14:paraId="4E38AC89" w14:textId="77777777" w:rsidR="00323F79" w:rsidRPr="00323F79" w:rsidRDefault="00323F79">
                    <w:pPr>
                      <w:pStyle w:val="Footer"/>
                      <w:jc w:val="center"/>
                      <w:rPr>
                        <w:rFonts w:ascii="Titillium" w:hAnsi="Titillium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</w:pPr>
                    <w:r w:rsidRPr="00323F79">
                      <w:rPr>
                        <w:rFonts w:ascii="Titillium" w:hAnsi="Titillium"/>
                        <w:sz w:val="22"/>
                        <w:szCs w:val="22"/>
                      </w:rPr>
                      <w:fldChar w:fldCharType="begin"/>
                    </w:r>
                    <w:r w:rsidRPr="00323F79">
                      <w:rPr>
                        <w:rFonts w:ascii="Titillium" w:hAnsi="Titillium"/>
                        <w:sz w:val="22"/>
                        <w:szCs w:val="22"/>
                      </w:rPr>
                      <w:instrText xml:space="preserve"> PAGE    \* MERGEFORMAT </w:instrText>
                    </w:r>
                    <w:r w:rsidRPr="00323F79">
                      <w:rPr>
                        <w:rFonts w:ascii="Titillium" w:hAnsi="Titillium"/>
                        <w:sz w:val="22"/>
                        <w:szCs w:val="22"/>
                      </w:rPr>
                      <w:fldChar w:fldCharType="separate"/>
                    </w:r>
                    <w:r w:rsidRPr="00323F79">
                      <w:rPr>
                        <w:rFonts w:ascii="Titillium" w:hAnsi="Titillium"/>
                        <w:b/>
                        <w:bCs/>
                        <w:noProof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 w:rsidRPr="00323F79">
                      <w:rPr>
                        <w:rFonts w:ascii="Titillium" w:hAnsi="Titillium"/>
                        <w:b/>
                        <w:bCs/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rPr>
          <w:rFonts w:asciiTheme="majorHAnsi" w:eastAsiaTheme="majorEastAsia" w:hAnsiTheme="majorHAnsi" w:cstheme="majorBidi"/>
        </w:rPr>
        <w:id w:val="193971151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ajorHAnsi" w:eastAsiaTheme="majorEastAsia" w:hAnsiTheme="majorHAnsi" w:cstheme="majorBidi"/>
            </w:rPr>
            <w:id w:val="1806425445"/>
            <w:docPartObj>
              <w:docPartGallery w:val="Page Numbers (Margins)"/>
              <w:docPartUnique/>
            </w:docPartObj>
          </w:sdtPr>
          <w:sdtEndPr/>
          <w:sdtContent/>
        </w:sdt>
      </w:sdtContent>
    </w:sdt>
  </w:p>
  <w:p w14:paraId="331F9526" w14:textId="77777777" w:rsidR="00F5755D" w:rsidRDefault="002B6246" w:rsidP="00EE7972">
    <w:pPr>
      <w:pStyle w:val="Footer"/>
      <w:jc w:val="right"/>
    </w:pPr>
    <w:r w:rsidRPr="002B6246">
      <w:rPr>
        <w:noProof/>
      </w:rPr>
      <w:drawing>
        <wp:anchor distT="0" distB="0" distL="114300" distR="114300" simplePos="0" relativeHeight="251673600" behindDoc="1" locked="0" layoutInCell="1" allowOverlap="1" wp14:anchorId="6476F41D" wp14:editId="427FEB34">
          <wp:simplePos x="0" y="0"/>
          <wp:positionH relativeFrom="column">
            <wp:posOffset>5895975</wp:posOffset>
          </wp:positionH>
          <wp:positionV relativeFrom="paragraph">
            <wp:posOffset>1056640</wp:posOffset>
          </wp:positionV>
          <wp:extent cx="1438275" cy="584200"/>
          <wp:effectExtent l="0" t="0" r="9525" b="0"/>
          <wp:wrapTight wrapText="bothSides">
            <wp:wrapPolygon edited="0">
              <wp:start x="12302" y="1409"/>
              <wp:lineTo x="3147" y="5635"/>
              <wp:lineTo x="1144" y="7748"/>
              <wp:lineTo x="1144" y="14791"/>
              <wp:lineTo x="11158" y="17609"/>
              <wp:lineTo x="12302" y="19017"/>
              <wp:lineTo x="21457" y="19017"/>
              <wp:lineTo x="21457" y="1409"/>
              <wp:lineTo x="12302" y="1409"/>
            </wp:wrapPolygon>
          </wp:wrapTight>
          <wp:docPr id="21" name="Picture 21">
            <a:extLst xmlns:a="http://schemas.openxmlformats.org/drawingml/2006/main">
              <a:ext uri="{FF2B5EF4-FFF2-40B4-BE49-F238E27FC236}">
                <a16:creationId xmlns:a16="http://schemas.microsoft.com/office/drawing/2014/main" id="{BDAEC58D-5495-4DFC-870B-8FBE60E50EB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BDAEC58D-5495-4DFC-870B-8FBE60E50EB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64668"/>
                  <a:stretch/>
                </pic:blipFill>
                <pic:spPr>
                  <a:xfrm>
                    <a:off x="0" y="0"/>
                    <a:ext cx="1438275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56E3" w14:textId="77777777" w:rsidR="00D03E3C" w:rsidRDefault="00CD0819" w:rsidP="00CD0819">
    <w:pPr>
      <w:pStyle w:val="Footer"/>
      <w:jc w:val="right"/>
    </w:pPr>
    <w:r w:rsidRPr="00CD0819">
      <w:rPr>
        <w:noProof/>
      </w:rPr>
      <w:drawing>
        <wp:inline distT="0" distB="0" distL="0" distR="0" wp14:anchorId="482683D8" wp14:editId="089CD3CF">
          <wp:extent cx="931951" cy="378460"/>
          <wp:effectExtent l="0" t="0" r="1905" b="0"/>
          <wp:docPr id="23" name="Picture 7">
            <a:extLst xmlns:a="http://schemas.openxmlformats.org/drawingml/2006/main">
              <a:ext uri="{FF2B5EF4-FFF2-40B4-BE49-F238E27FC236}">
                <a16:creationId xmlns:a16="http://schemas.microsoft.com/office/drawing/2014/main" id="{BDAEC58D-5495-4DFC-870B-8FBE60E50EB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BDAEC58D-5495-4DFC-870B-8FBE60E50EB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64668"/>
                  <a:stretch/>
                </pic:blipFill>
                <pic:spPr>
                  <a:xfrm>
                    <a:off x="0" y="0"/>
                    <a:ext cx="944864" cy="383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D0819">
      <w:rPr>
        <w:lang w:val="nl-NL"/>
      </w:rPr>
      <w:t xml:space="preserve"> </w:t>
    </w:r>
    <w:r w:rsidR="00D07C15" w:rsidRPr="004A2228">
      <w:rPr>
        <w:noProof/>
        <w:lang w:val="nl-NL" w:eastAsia="nl-NL"/>
      </w:rPr>
      <w:drawing>
        <wp:anchor distT="0" distB="0" distL="114300" distR="114300" simplePos="0" relativeHeight="251645951" behindDoc="1" locked="0" layoutInCell="1" allowOverlap="1" wp14:anchorId="0376539E" wp14:editId="6D727657">
          <wp:simplePos x="0" y="0"/>
          <wp:positionH relativeFrom="page">
            <wp:posOffset>4231640</wp:posOffset>
          </wp:positionH>
          <wp:positionV relativeFrom="page">
            <wp:posOffset>7619365</wp:posOffset>
          </wp:positionV>
          <wp:extent cx="3945600" cy="3942000"/>
          <wp:effectExtent l="38100" t="0" r="36195" b="2002155"/>
          <wp:wrapNone/>
          <wp:docPr id="2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0mm-Grey-Community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5600" cy="3942000"/>
                  </a:xfrm>
                  <a:prstGeom prst="rect">
                    <a:avLst/>
                  </a:prstGeom>
                  <a:effectLst>
                    <a:glow>
                      <a:schemeClr val="accent1">
                        <a:alpha val="71000"/>
                      </a:schemeClr>
                    </a:glow>
                    <a:reflection blurRad="38100" stA="3000" endPos="65000" dist="508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0261E" w14:textId="77777777" w:rsidR="00BE5417" w:rsidRDefault="00BE5417" w:rsidP="00F5755D">
      <w:r>
        <w:separator/>
      </w:r>
    </w:p>
  </w:footnote>
  <w:footnote w:type="continuationSeparator" w:id="0">
    <w:p w14:paraId="2644E2C2" w14:textId="77777777" w:rsidR="00BE5417" w:rsidRDefault="00BE5417" w:rsidP="00F57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C49F" w14:textId="41CA6694" w:rsidR="00F5755D" w:rsidRDefault="00BE5417">
    <w:pPr>
      <w:pStyle w:val="Header"/>
    </w:pPr>
    <w:r>
      <w:rPr>
        <w:noProof/>
      </w:rPr>
      <w:drawing>
        <wp:inline distT="0" distB="0" distL="0" distR="0" wp14:anchorId="0CCE0C64" wp14:editId="57BE1CE3">
          <wp:extent cx="5236846" cy="650875"/>
          <wp:effectExtent l="0" t="0" r="190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6846" cy="650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497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11F5" w14:textId="77777777" w:rsidR="00B456DD" w:rsidRPr="00A948D0" w:rsidRDefault="00B456DD" w:rsidP="00B456DD">
    <w:pPr>
      <w:pStyle w:val="CELTICTit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 w:after="120"/>
      <w:ind w:right="-2"/>
      <w:jc w:val="right"/>
      <w:rPr>
        <w:rFonts w:ascii="Calibri Light" w:hAnsi="Calibri Light" w:cs="Calibri Light"/>
        <w:color w:val="auto"/>
        <w:sz w:val="20"/>
      </w:rPr>
    </w:pPr>
    <w:r>
      <w:rPr>
        <w:noProof/>
        <w:lang w:val="nl-NL" w:eastAsia="nl-NL"/>
      </w:rPr>
      <w:drawing>
        <wp:anchor distT="0" distB="0" distL="114300" distR="114300" simplePos="0" relativeHeight="251663360" behindDoc="0" locked="0" layoutInCell="1" allowOverlap="1" wp14:anchorId="406F0E98" wp14:editId="7F8FBBDA">
          <wp:simplePos x="0" y="0"/>
          <wp:positionH relativeFrom="margin">
            <wp:align>left</wp:align>
          </wp:positionH>
          <wp:positionV relativeFrom="page">
            <wp:posOffset>535940</wp:posOffset>
          </wp:positionV>
          <wp:extent cx="2623820" cy="705485"/>
          <wp:effectExtent l="0" t="0" r="5080" b="0"/>
          <wp:wrapTight wrapText="bothSides">
            <wp:wrapPolygon edited="0">
              <wp:start x="0" y="0"/>
              <wp:lineTo x="0" y="20997"/>
              <wp:lineTo x="21485" y="20997"/>
              <wp:lineTo x="21485" y="0"/>
              <wp:lineTo x="0" y="0"/>
            </wp:wrapPolygon>
          </wp:wrapTight>
          <wp:docPr id="22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T-Urban Mobility_baix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820" cy="705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9CD42C" w14:textId="77777777" w:rsidR="00D03E3C" w:rsidRPr="00E04F25" w:rsidRDefault="00D03E3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6FE1"/>
    <w:multiLevelType w:val="hybridMultilevel"/>
    <w:tmpl w:val="9658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11DD"/>
    <w:multiLevelType w:val="hybridMultilevel"/>
    <w:tmpl w:val="744634CC"/>
    <w:lvl w:ilvl="0" w:tplc="9AD2D7CE">
      <w:start w:val="2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BF0F7E"/>
    <w:multiLevelType w:val="hybridMultilevel"/>
    <w:tmpl w:val="2C763334"/>
    <w:lvl w:ilvl="0" w:tplc="65E69F74">
      <w:start w:val="5"/>
      <w:numFmt w:val="bullet"/>
      <w:lvlText w:val="-"/>
      <w:lvlJc w:val="left"/>
      <w:pPr>
        <w:ind w:left="36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646149"/>
    <w:multiLevelType w:val="hybridMultilevel"/>
    <w:tmpl w:val="77DA5F2A"/>
    <w:lvl w:ilvl="0" w:tplc="FA1A3F9E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B54A8"/>
    <w:multiLevelType w:val="hybridMultilevel"/>
    <w:tmpl w:val="D102C4A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6C36B54"/>
    <w:multiLevelType w:val="hybridMultilevel"/>
    <w:tmpl w:val="C7BAB81C"/>
    <w:lvl w:ilvl="0" w:tplc="81F28A7C">
      <w:start w:val="1"/>
      <w:numFmt w:val="decimal"/>
      <w:lvlText w:val="%1."/>
      <w:lvlJc w:val="left"/>
      <w:pPr>
        <w:ind w:left="540" w:hanging="360"/>
      </w:pPr>
      <w:rPr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B5543"/>
    <w:multiLevelType w:val="hybridMultilevel"/>
    <w:tmpl w:val="C7BAB81C"/>
    <w:lvl w:ilvl="0" w:tplc="81F28A7C">
      <w:start w:val="1"/>
      <w:numFmt w:val="decimal"/>
      <w:lvlText w:val="%1."/>
      <w:lvlJc w:val="left"/>
      <w:pPr>
        <w:ind w:left="540" w:hanging="360"/>
      </w:pPr>
      <w:rPr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77209"/>
    <w:multiLevelType w:val="hybridMultilevel"/>
    <w:tmpl w:val="232822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D3FFF"/>
    <w:multiLevelType w:val="hybridMultilevel"/>
    <w:tmpl w:val="C7BAB81C"/>
    <w:lvl w:ilvl="0" w:tplc="81F28A7C">
      <w:start w:val="1"/>
      <w:numFmt w:val="decimal"/>
      <w:lvlText w:val="%1."/>
      <w:lvlJc w:val="left"/>
      <w:pPr>
        <w:ind w:left="540" w:hanging="360"/>
      </w:pPr>
      <w:rPr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213D8"/>
    <w:multiLevelType w:val="hybridMultilevel"/>
    <w:tmpl w:val="176C1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80F0C"/>
    <w:multiLevelType w:val="hybridMultilevel"/>
    <w:tmpl w:val="F1DA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C2F6B"/>
    <w:multiLevelType w:val="hybridMultilevel"/>
    <w:tmpl w:val="C7BAB81C"/>
    <w:lvl w:ilvl="0" w:tplc="81F28A7C">
      <w:start w:val="1"/>
      <w:numFmt w:val="decimal"/>
      <w:lvlText w:val="%1."/>
      <w:lvlJc w:val="left"/>
      <w:pPr>
        <w:ind w:left="540" w:hanging="360"/>
      </w:pPr>
      <w:rPr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C696C"/>
    <w:multiLevelType w:val="hybridMultilevel"/>
    <w:tmpl w:val="4184F126"/>
    <w:lvl w:ilvl="0" w:tplc="65E69F74">
      <w:start w:val="5"/>
      <w:numFmt w:val="bullet"/>
      <w:lvlText w:val="-"/>
      <w:lvlJc w:val="left"/>
      <w:pPr>
        <w:ind w:left="36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4B157A"/>
    <w:multiLevelType w:val="hybridMultilevel"/>
    <w:tmpl w:val="4C9A1CA8"/>
    <w:lvl w:ilvl="0" w:tplc="65E69F74">
      <w:start w:val="5"/>
      <w:numFmt w:val="bullet"/>
      <w:lvlText w:val="-"/>
      <w:lvlJc w:val="left"/>
      <w:pPr>
        <w:ind w:left="36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815738"/>
    <w:multiLevelType w:val="hybridMultilevel"/>
    <w:tmpl w:val="9BA6C1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931EC"/>
    <w:multiLevelType w:val="hybridMultilevel"/>
    <w:tmpl w:val="12A0E5CA"/>
    <w:lvl w:ilvl="0" w:tplc="65E69F74">
      <w:start w:val="5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A2B42"/>
    <w:multiLevelType w:val="hybridMultilevel"/>
    <w:tmpl w:val="6E32D11A"/>
    <w:lvl w:ilvl="0" w:tplc="DAA8E5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A6258"/>
    <w:multiLevelType w:val="hybridMultilevel"/>
    <w:tmpl w:val="1AFED3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7558A"/>
    <w:multiLevelType w:val="hybridMultilevel"/>
    <w:tmpl w:val="987EC9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DFC6836"/>
    <w:multiLevelType w:val="hybridMultilevel"/>
    <w:tmpl w:val="6486C8D2"/>
    <w:lvl w:ilvl="0" w:tplc="DB481540">
      <w:start w:val="1"/>
      <w:numFmt w:val="bullet"/>
      <w:lvlText w:val="•"/>
      <w:lvlJc w:val="left"/>
      <w:pPr>
        <w:ind w:left="126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078189C"/>
    <w:multiLevelType w:val="hybridMultilevel"/>
    <w:tmpl w:val="C7BAB81C"/>
    <w:lvl w:ilvl="0" w:tplc="81F28A7C">
      <w:start w:val="1"/>
      <w:numFmt w:val="decimal"/>
      <w:lvlText w:val="%1."/>
      <w:lvlJc w:val="left"/>
      <w:pPr>
        <w:ind w:left="540" w:hanging="360"/>
      </w:pPr>
      <w:rPr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E7FD3"/>
    <w:multiLevelType w:val="hybridMultilevel"/>
    <w:tmpl w:val="BEA2F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96D7E"/>
    <w:multiLevelType w:val="hybridMultilevel"/>
    <w:tmpl w:val="A4025D88"/>
    <w:lvl w:ilvl="0" w:tplc="65E69F74">
      <w:start w:val="5"/>
      <w:numFmt w:val="bullet"/>
      <w:lvlText w:val="-"/>
      <w:lvlJc w:val="left"/>
      <w:pPr>
        <w:ind w:left="36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F3669A"/>
    <w:multiLevelType w:val="hybridMultilevel"/>
    <w:tmpl w:val="019C19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34B09"/>
    <w:multiLevelType w:val="hybridMultilevel"/>
    <w:tmpl w:val="3D461F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26124"/>
    <w:multiLevelType w:val="hybridMultilevel"/>
    <w:tmpl w:val="1BFE504E"/>
    <w:lvl w:ilvl="0" w:tplc="56AEC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377D7"/>
    <w:multiLevelType w:val="hybridMultilevel"/>
    <w:tmpl w:val="C7BAB81C"/>
    <w:lvl w:ilvl="0" w:tplc="81F28A7C">
      <w:start w:val="1"/>
      <w:numFmt w:val="decimal"/>
      <w:lvlText w:val="%1."/>
      <w:lvlJc w:val="left"/>
      <w:pPr>
        <w:ind w:left="540" w:hanging="360"/>
      </w:pPr>
      <w:rPr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71E28"/>
    <w:multiLevelType w:val="hybridMultilevel"/>
    <w:tmpl w:val="454615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737525">
    <w:abstractNumId w:val="15"/>
  </w:num>
  <w:num w:numId="2" w16cid:durableId="325860493">
    <w:abstractNumId w:val="12"/>
  </w:num>
  <w:num w:numId="3" w16cid:durableId="99374030">
    <w:abstractNumId w:val="2"/>
  </w:num>
  <w:num w:numId="4" w16cid:durableId="1062824607">
    <w:abstractNumId w:val="13"/>
  </w:num>
  <w:num w:numId="5" w16cid:durableId="60105801">
    <w:abstractNumId w:val="22"/>
  </w:num>
  <w:num w:numId="6" w16cid:durableId="1630359656">
    <w:abstractNumId w:val="27"/>
  </w:num>
  <w:num w:numId="7" w16cid:durableId="528567683">
    <w:abstractNumId w:val="24"/>
  </w:num>
  <w:num w:numId="8" w16cid:durableId="17389976">
    <w:abstractNumId w:val="17"/>
  </w:num>
  <w:num w:numId="9" w16cid:durableId="1832787852">
    <w:abstractNumId w:val="21"/>
  </w:num>
  <w:num w:numId="10" w16cid:durableId="764376858">
    <w:abstractNumId w:val="14"/>
  </w:num>
  <w:num w:numId="11" w16cid:durableId="1266766655">
    <w:abstractNumId w:val="23"/>
  </w:num>
  <w:num w:numId="12" w16cid:durableId="836383011">
    <w:abstractNumId w:val="7"/>
  </w:num>
  <w:num w:numId="13" w16cid:durableId="1322349605">
    <w:abstractNumId w:val="9"/>
  </w:num>
  <w:num w:numId="14" w16cid:durableId="223226648">
    <w:abstractNumId w:val="16"/>
  </w:num>
  <w:num w:numId="15" w16cid:durableId="430243875">
    <w:abstractNumId w:val="25"/>
  </w:num>
  <w:num w:numId="16" w16cid:durableId="691995372">
    <w:abstractNumId w:val="0"/>
  </w:num>
  <w:num w:numId="17" w16cid:durableId="918294517">
    <w:abstractNumId w:val="10"/>
  </w:num>
  <w:num w:numId="18" w16cid:durableId="216819291">
    <w:abstractNumId w:val="3"/>
  </w:num>
  <w:num w:numId="19" w16cid:durableId="20086329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55962416">
    <w:abstractNumId w:val="19"/>
  </w:num>
  <w:num w:numId="21" w16cid:durableId="18052686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885170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152918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894846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84516000">
    <w:abstractNumId w:val="4"/>
  </w:num>
  <w:num w:numId="26" w16cid:durableId="1116604873">
    <w:abstractNumId w:val="1"/>
  </w:num>
  <w:num w:numId="27" w16cid:durableId="12927120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8040711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9"/>
    <w:docVar w:name="OpenInPublishingView" w:val="0"/>
  </w:docVars>
  <w:rsids>
    <w:rsidRoot w:val="00BE5417"/>
    <w:rsid w:val="00012236"/>
    <w:rsid w:val="00014935"/>
    <w:rsid w:val="00015818"/>
    <w:rsid w:val="000211F5"/>
    <w:rsid w:val="00031993"/>
    <w:rsid w:val="00032DFF"/>
    <w:rsid w:val="000D7C8C"/>
    <w:rsid w:val="000E62BA"/>
    <w:rsid w:val="000E6E76"/>
    <w:rsid w:val="00102CA4"/>
    <w:rsid w:val="00103782"/>
    <w:rsid w:val="00131283"/>
    <w:rsid w:val="0017621E"/>
    <w:rsid w:val="00186972"/>
    <w:rsid w:val="001968A9"/>
    <w:rsid w:val="001A071C"/>
    <w:rsid w:val="001A6058"/>
    <w:rsid w:val="001C187F"/>
    <w:rsid w:val="001C5E5E"/>
    <w:rsid w:val="001E0D45"/>
    <w:rsid w:val="00207344"/>
    <w:rsid w:val="002265EA"/>
    <w:rsid w:val="0023489B"/>
    <w:rsid w:val="00235AA2"/>
    <w:rsid w:val="00244112"/>
    <w:rsid w:val="00255BC8"/>
    <w:rsid w:val="00257F1F"/>
    <w:rsid w:val="002647AE"/>
    <w:rsid w:val="002A1DBE"/>
    <w:rsid w:val="002B0631"/>
    <w:rsid w:val="002B064C"/>
    <w:rsid w:val="002B6246"/>
    <w:rsid w:val="002B7D1F"/>
    <w:rsid w:val="002E4C04"/>
    <w:rsid w:val="002F4A14"/>
    <w:rsid w:val="003029DF"/>
    <w:rsid w:val="00316B80"/>
    <w:rsid w:val="00323F79"/>
    <w:rsid w:val="003500F8"/>
    <w:rsid w:val="00363E41"/>
    <w:rsid w:val="003666F7"/>
    <w:rsid w:val="00367D74"/>
    <w:rsid w:val="003751A0"/>
    <w:rsid w:val="003A735B"/>
    <w:rsid w:val="003D1A6C"/>
    <w:rsid w:val="003F32A7"/>
    <w:rsid w:val="00413B9D"/>
    <w:rsid w:val="004260A3"/>
    <w:rsid w:val="00430A69"/>
    <w:rsid w:val="00431BF5"/>
    <w:rsid w:val="00482DC5"/>
    <w:rsid w:val="004860DE"/>
    <w:rsid w:val="0049046F"/>
    <w:rsid w:val="004A2228"/>
    <w:rsid w:val="004A2B83"/>
    <w:rsid w:val="004A47E5"/>
    <w:rsid w:val="004A76AA"/>
    <w:rsid w:val="005A023F"/>
    <w:rsid w:val="005A3256"/>
    <w:rsid w:val="005A4B19"/>
    <w:rsid w:val="005B71E8"/>
    <w:rsid w:val="005C103D"/>
    <w:rsid w:val="005C7B0C"/>
    <w:rsid w:val="00603818"/>
    <w:rsid w:val="00627BF3"/>
    <w:rsid w:val="00640927"/>
    <w:rsid w:val="00653A64"/>
    <w:rsid w:val="00671C87"/>
    <w:rsid w:val="006F111C"/>
    <w:rsid w:val="006F18E9"/>
    <w:rsid w:val="006F3BD1"/>
    <w:rsid w:val="006F5EF3"/>
    <w:rsid w:val="006F63AC"/>
    <w:rsid w:val="007043BB"/>
    <w:rsid w:val="007215F8"/>
    <w:rsid w:val="00722CB7"/>
    <w:rsid w:val="00736E35"/>
    <w:rsid w:val="00737EE6"/>
    <w:rsid w:val="007443AE"/>
    <w:rsid w:val="007473FD"/>
    <w:rsid w:val="00793797"/>
    <w:rsid w:val="007D2528"/>
    <w:rsid w:val="007F32A5"/>
    <w:rsid w:val="00813613"/>
    <w:rsid w:val="00882716"/>
    <w:rsid w:val="00886939"/>
    <w:rsid w:val="00896813"/>
    <w:rsid w:val="008A1045"/>
    <w:rsid w:val="008A1370"/>
    <w:rsid w:val="008C626B"/>
    <w:rsid w:val="008E27A5"/>
    <w:rsid w:val="00904FBC"/>
    <w:rsid w:val="00912AFA"/>
    <w:rsid w:val="00914E7A"/>
    <w:rsid w:val="009619B5"/>
    <w:rsid w:val="009632A8"/>
    <w:rsid w:val="009709F7"/>
    <w:rsid w:val="009B3857"/>
    <w:rsid w:val="009D497F"/>
    <w:rsid w:val="00A31FFE"/>
    <w:rsid w:val="00A47111"/>
    <w:rsid w:val="00A62191"/>
    <w:rsid w:val="00A63C09"/>
    <w:rsid w:val="00A644CA"/>
    <w:rsid w:val="00A66FE8"/>
    <w:rsid w:val="00A726D6"/>
    <w:rsid w:val="00A95055"/>
    <w:rsid w:val="00AB5FAA"/>
    <w:rsid w:val="00AC6F5A"/>
    <w:rsid w:val="00AE60E5"/>
    <w:rsid w:val="00AF5529"/>
    <w:rsid w:val="00B1110B"/>
    <w:rsid w:val="00B341B2"/>
    <w:rsid w:val="00B456DD"/>
    <w:rsid w:val="00B87A90"/>
    <w:rsid w:val="00BA3AE5"/>
    <w:rsid w:val="00BA7DFE"/>
    <w:rsid w:val="00BB4883"/>
    <w:rsid w:val="00BD591C"/>
    <w:rsid w:val="00BE5417"/>
    <w:rsid w:val="00C35A36"/>
    <w:rsid w:val="00C65168"/>
    <w:rsid w:val="00C8264E"/>
    <w:rsid w:val="00C95BFD"/>
    <w:rsid w:val="00CA0BA9"/>
    <w:rsid w:val="00CA509D"/>
    <w:rsid w:val="00CA70CB"/>
    <w:rsid w:val="00CC35D5"/>
    <w:rsid w:val="00CD0819"/>
    <w:rsid w:val="00CD2736"/>
    <w:rsid w:val="00CD50A1"/>
    <w:rsid w:val="00CF41F1"/>
    <w:rsid w:val="00CF7603"/>
    <w:rsid w:val="00D03E3C"/>
    <w:rsid w:val="00D07C15"/>
    <w:rsid w:val="00D10A55"/>
    <w:rsid w:val="00D126C4"/>
    <w:rsid w:val="00D21B0E"/>
    <w:rsid w:val="00D26775"/>
    <w:rsid w:val="00D425B0"/>
    <w:rsid w:val="00D5223B"/>
    <w:rsid w:val="00D8056F"/>
    <w:rsid w:val="00D823A5"/>
    <w:rsid w:val="00D94BEE"/>
    <w:rsid w:val="00DB1AD9"/>
    <w:rsid w:val="00DF6772"/>
    <w:rsid w:val="00E03856"/>
    <w:rsid w:val="00E04F25"/>
    <w:rsid w:val="00E17526"/>
    <w:rsid w:val="00E520A4"/>
    <w:rsid w:val="00E74C7F"/>
    <w:rsid w:val="00EB2E5F"/>
    <w:rsid w:val="00EB7FEE"/>
    <w:rsid w:val="00EC4953"/>
    <w:rsid w:val="00EE7972"/>
    <w:rsid w:val="00EE7B72"/>
    <w:rsid w:val="00EF7C99"/>
    <w:rsid w:val="00F07C53"/>
    <w:rsid w:val="00F26974"/>
    <w:rsid w:val="00F50750"/>
    <w:rsid w:val="00F5755D"/>
    <w:rsid w:val="00F65A64"/>
    <w:rsid w:val="00F8340E"/>
    <w:rsid w:val="00F93393"/>
    <w:rsid w:val="00F94DC3"/>
    <w:rsid w:val="00FB5596"/>
    <w:rsid w:val="00FC22EC"/>
    <w:rsid w:val="00FD09BB"/>
    <w:rsid w:val="00FD74ED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6C6EB1"/>
  <w14:defaultImageDpi w14:val="330"/>
  <w15:docId w15:val="{74D44EF2-AD56-4537-AC51-A84EBE30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B19"/>
    <w:rPr>
      <w:rFonts w:ascii="Calibri Light" w:hAnsi="Calibri Light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4B19"/>
    <w:pPr>
      <w:keepNext/>
      <w:keepLines/>
      <w:spacing w:before="240"/>
      <w:outlineLvl w:val="0"/>
    </w:pPr>
    <w:rPr>
      <w:rFonts w:eastAsiaTheme="majorEastAsia" w:cstheme="majorBidi"/>
      <w:color w:val="034EA2" w:themeColor="text2"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4B19"/>
    <w:pPr>
      <w:keepNext/>
      <w:keepLines/>
      <w:spacing w:before="40"/>
      <w:outlineLvl w:val="1"/>
    </w:pPr>
    <w:rPr>
      <w:rFonts w:eastAsiaTheme="majorEastAsia" w:cstheme="majorBidi"/>
      <w:b/>
      <w:color w:val="034EA2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32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36D9C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55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55D"/>
  </w:style>
  <w:style w:type="paragraph" w:styleId="Footer">
    <w:name w:val="footer"/>
    <w:basedOn w:val="Normal"/>
    <w:link w:val="FooterChar"/>
    <w:uiPriority w:val="99"/>
    <w:unhideWhenUsed/>
    <w:rsid w:val="005A4B1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B19"/>
    <w:rPr>
      <w:rFonts w:ascii="Calibri Light" w:hAnsi="Calibri Light"/>
      <w:sz w:val="20"/>
    </w:rPr>
  </w:style>
  <w:style w:type="paragraph" w:styleId="BodyText">
    <w:name w:val="Body Text"/>
    <w:basedOn w:val="Normal"/>
    <w:link w:val="BodyTextChar"/>
    <w:rsid w:val="00F5755D"/>
    <w:pPr>
      <w:spacing w:before="190"/>
    </w:pPr>
    <w:rPr>
      <w:color w:val="666666" w:themeColor="text1" w:themeTint="BF"/>
      <w:sz w:val="19"/>
      <w:szCs w:val="20"/>
    </w:rPr>
  </w:style>
  <w:style w:type="character" w:customStyle="1" w:styleId="BodyTextChar">
    <w:name w:val="Body Text Char"/>
    <w:basedOn w:val="DefaultParagraphFont"/>
    <w:link w:val="BodyText"/>
    <w:rsid w:val="00F5755D"/>
    <w:rPr>
      <w:color w:val="666666" w:themeColor="text1" w:themeTint="BF"/>
      <w:sz w:val="19"/>
      <w:szCs w:val="20"/>
    </w:rPr>
  </w:style>
  <w:style w:type="paragraph" w:customStyle="1" w:styleId="DateandRecipient">
    <w:name w:val="Date and Recipient"/>
    <w:basedOn w:val="Normal"/>
    <w:rsid w:val="00F5755D"/>
    <w:pPr>
      <w:spacing w:before="600"/>
    </w:pPr>
    <w:rPr>
      <w:color w:val="666666" w:themeColor="text1" w:themeTint="BF"/>
      <w:sz w:val="19"/>
      <w:szCs w:val="22"/>
    </w:rPr>
  </w:style>
  <w:style w:type="paragraph" w:styleId="Closing">
    <w:name w:val="Closing"/>
    <w:basedOn w:val="Normal"/>
    <w:link w:val="ClosingChar"/>
    <w:unhideWhenUsed/>
    <w:rsid w:val="00F5755D"/>
    <w:pPr>
      <w:spacing w:before="200"/>
    </w:pPr>
    <w:rPr>
      <w:color w:val="666666" w:themeColor="text1" w:themeTint="BF"/>
      <w:sz w:val="19"/>
      <w:szCs w:val="22"/>
    </w:rPr>
  </w:style>
  <w:style w:type="character" w:customStyle="1" w:styleId="ClosingChar">
    <w:name w:val="Closing Char"/>
    <w:basedOn w:val="DefaultParagraphFont"/>
    <w:link w:val="Closing"/>
    <w:rsid w:val="00F5755D"/>
    <w:rPr>
      <w:color w:val="666666" w:themeColor="text1" w:themeTint="BF"/>
      <w:sz w:val="19"/>
      <w:szCs w:val="22"/>
    </w:rPr>
  </w:style>
  <w:style w:type="character" w:styleId="IntenseEmphasis">
    <w:name w:val="Intense Emphasis"/>
    <w:basedOn w:val="DefaultParagraphFont"/>
    <w:uiPriority w:val="21"/>
    <w:rsid w:val="005A4B19"/>
    <w:rPr>
      <w:rFonts w:ascii="Calibri Light" w:hAnsi="Calibri Light"/>
      <w:i/>
      <w:iCs/>
      <w:color w:val="034EA2" w:themeColor="text2"/>
      <w:sz w:val="20"/>
    </w:rPr>
  </w:style>
  <w:style w:type="character" w:styleId="Hyperlink">
    <w:name w:val="Hyperlink"/>
    <w:aliases w:val="Char1, Char1"/>
    <w:basedOn w:val="DefaultParagraphFont"/>
    <w:uiPriority w:val="99"/>
    <w:unhideWhenUsed/>
    <w:rsid w:val="00F5755D"/>
    <w:rPr>
      <w:color w:val="33333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5FAA"/>
    <w:rPr>
      <w:color w:val="333333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023F"/>
    <w:pPr>
      <w:numPr>
        <w:ilvl w:val="1"/>
      </w:numPr>
      <w:spacing w:before="480" w:after="60" w:line="264" w:lineRule="auto"/>
      <w:outlineLvl w:val="2"/>
    </w:pPr>
    <w:rPr>
      <w:rFonts w:eastAsiaTheme="majorEastAsia" w:cstheme="majorBidi"/>
      <w:iCs/>
      <w:color w:val="6BB745" w:themeColor="background2"/>
      <w:sz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A023F"/>
    <w:rPr>
      <w:rFonts w:ascii="Calibri Light" w:eastAsiaTheme="majorEastAsia" w:hAnsi="Calibri Light" w:cstheme="majorBidi"/>
      <w:iCs/>
      <w:color w:val="6BB745" w:themeColor="background2"/>
      <w:sz w:val="28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A023F"/>
    <w:pPr>
      <w:spacing w:after="240" w:line="216" w:lineRule="auto"/>
      <w:contextualSpacing/>
    </w:pPr>
    <w:rPr>
      <w:rFonts w:eastAsiaTheme="majorEastAsia" w:cstheme="majorBidi"/>
      <w:color w:val="034EA2" w:themeColor="text2"/>
      <w:kern w:val="28"/>
      <w:sz w:val="60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A023F"/>
    <w:rPr>
      <w:rFonts w:ascii="Calibri Light" w:eastAsiaTheme="majorEastAsia" w:hAnsi="Calibri Light" w:cstheme="majorBidi"/>
      <w:color w:val="034EA2" w:themeColor="text2"/>
      <w:kern w:val="28"/>
      <w:sz w:val="60"/>
      <w:szCs w:val="52"/>
      <w:lang w:val="en-GB"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5A4B19"/>
    <w:pPr>
      <w:pBdr>
        <w:top w:val="single" w:sz="4" w:space="10" w:color="73C4EE" w:themeColor="accent1"/>
        <w:bottom w:val="single" w:sz="4" w:space="10" w:color="73C4EE" w:themeColor="accent1"/>
      </w:pBdr>
      <w:spacing w:before="360" w:after="360"/>
      <w:ind w:left="864" w:right="864"/>
      <w:jc w:val="center"/>
    </w:pPr>
    <w:rPr>
      <w:i/>
      <w:iCs/>
      <w:color w:val="034EA2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4B19"/>
    <w:rPr>
      <w:rFonts w:ascii="Calibri Light" w:hAnsi="Calibri Light"/>
      <w:i/>
      <w:iCs/>
      <w:color w:val="034EA2" w:themeColor="text2"/>
      <w:sz w:val="20"/>
    </w:rPr>
  </w:style>
  <w:style w:type="table" w:styleId="TableGrid">
    <w:name w:val="Table Grid"/>
    <w:basedOn w:val="TableNormal"/>
    <w:uiPriority w:val="59"/>
    <w:rsid w:val="003D1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text">
    <w:name w:val="Introduction text"/>
    <w:rsid w:val="005A4B19"/>
    <w:rPr>
      <w:rFonts w:ascii="Calibri Light" w:eastAsiaTheme="majorEastAsia" w:hAnsi="Calibri Light" w:cstheme="majorBidi"/>
      <w:color w:val="848484" w:themeColor="text1" w:themeTint="99"/>
      <w:kern w:val="28"/>
      <w:szCs w:val="52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04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3B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3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3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3BB"/>
    <w:rPr>
      <w:rFonts w:ascii="Segoe UI" w:hAnsi="Segoe UI" w:cs="Segoe UI"/>
      <w:sz w:val="18"/>
      <w:szCs w:val="18"/>
    </w:rPr>
  </w:style>
  <w:style w:type="paragraph" w:customStyle="1" w:styleId="Stijl1">
    <w:name w:val="Stijl1"/>
    <w:basedOn w:val="Title"/>
    <w:next w:val="Heading1"/>
    <w:link w:val="Stijl1Char"/>
    <w:qFormat/>
    <w:rsid w:val="005A4B19"/>
  </w:style>
  <w:style w:type="paragraph" w:styleId="Quote">
    <w:name w:val="Quote"/>
    <w:basedOn w:val="Normal"/>
    <w:next w:val="Normal"/>
    <w:link w:val="QuoteChar"/>
    <w:uiPriority w:val="29"/>
    <w:qFormat/>
    <w:rsid w:val="005A4B19"/>
    <w:pPr>
      <w:spacing w:before="200" w:after="160"/>
      <w:ind w:left="864" w:right="864"/>
      <w:jc w:val="center"/>
    </w:pPr>
    <w:rPr>
      <w:i/>
      <w:iCs/>
      <w:color w:val="666666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5A4B19"/>
    <w:rPr>
      <w:rFonts w:ascii="Calibri Light" w:eastAsiaTheme="majorEastAsia" w:hAnsi="Calibri Light" w:cstheme="majorBidi"/>
      <w:color w:val="034EA2" w:themeColor="text2"/>
      <w:sz w:val="60"/>
      <w:szCs w:val="32"/>
    </w:rPr>
  </w:style>
  <w:style w:type="character" w:customStyle="1" w:styleId="Stijl1Char">
    <w:name w:val="Stijl1 Char"/>
    <w:basedOn w:val="TitleChar"/>
    <w:link w:val="Stijl1"/>
    <w:rsid w:val="005A4B19"/>
    <w:rPr>
      <w:rFonts w:ascii="Calibri Light" w:eastAsiaTheme="majorEastAsia" w:hAnsi="Calibri Light" w:cstheme="majorBidi"/>
      <w:color w:val="034EA2" w:themeColor="text2"/>
      <w:kern w:val="28"/>
      <w:sz w:val="60"/>
      <w:szCs w:val="5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4B19"/>
    <w:rPr>
      <w:rFonts w:ascii="Calibri Light" w:eastAsiaTheme="majorEastAsia" w:hAnsi="Calibri Light" w:cstheme="majorBidi"/>
      <w:b/>
      <w:color w:val="034EA2" w:themeColor="text2"/>
      <w:sz w:val="28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5A4B19"/>
    <w:rPr>
      <w:rFonts w:ascii="Calibri Light" w:hAnsi="Calibri Light"/>
      <w:i/>
      <w:iCs/>
      <w:color w:val="666666" w:themeColor="text1" w:themeTint="BF"/>
      <w:sz w:val="20"/>
    </w:rPr>
  </w:style>
  <w:style w:type="character" w:styleId="SubtleReference">
    <w:name w:val="Subtle Reference"/>
    <w:basedOn w:val="DefaultParagraphFont"/>
    <w:uiPriority w:val="31"/>
    <w:rsid w:val="005A4B19"/>
    <w:rPr>
      <w:smallCaps/>
      <w:color w:val="7B7B7B" w:themeColor="text1" w:themeTint="A5"/>
    </w:rPr>
  </w:style>
  <w:style w:type="character" w:styleId="IntenseReference">
    <w:name w:val="Intense Reference"/>
    <w:basedOn w:val="DefaultParagraphFont"/>
    <w:uiPriority w:val="32"/>
    <w:rsid w:val="005A4B19"/>
    <w:rPr>
      <w:b/>
      <w:bCs/>
      <w:smallCaps/>
      <w:color w:val="034EA2" w:themeColor="text2"/>
      <w:spacing w:val="5"/>
    </w:rPr>
  </w:style>
  <w:style w:type="character" w:customStyle="1" w:styleId="fontstyle01">
    <w:name w:val="fontstyle01"/>
    <w:basedOn w:val="DefaultParagraphFont"/>
    <w:rsid w:val="00CF7603"/>
    <w:rPr>
      <w:rFonts w:ascii="Calibri-LightItalic" w:hAnsi="Calibri-LightItalic" w:hint="default"/>
      <w:b w:val="0"/>
      <w:bCs w:val="0"/>
      <w:i/>
      <w:iCs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32A5"/>
    <w:rPr>
      <w:rFonts w:asciiTheme="majorHAnsi" w:eastAsiaTheme="majorEastAsia" w:hAnsiTheme="majorHAnsi" w:cstheme="majorBidi"/>
      <w:color w:val="136D9C" w:themeColor="accent1" w:themeShade="7F"/>
    </w:rPr>
  </w:style>
  <w:style w:type="paragraph" w:styleId="ListParagraph">
    <w:name w:val="List Paragraph"/>
    <w:aliases w:val="Fiche List Paragraph,Task Body,Viñetas (Inicio Parrafo),3 Txt tabla,Zerrenda-paragrafoa,Lista multicolor - Énfasis 11,Paragrafo elenco,Dot pt,F5 List Paragraph,List Paragraph1,No Spacing1,List Paragraph Char Char Char,Indicator Text,L"/>
    <w:basedOn w:val="Normal"/>
    <w:link w:val="ListParagraphChar"/>
    <w:uiPriority w:val="34"/>
    <w:qFormat/>
    <w:rsid w:val="007F32A5"/>
    <w:pPr>
      <w:spacing w:after="200" w:line="276" w:lineRule="auto"/>
      <w:ind w:left="720"/>
      <w:contextualSpacing/>
    </w:pPr>
    <w:rPr>
      <w:rFonts w:asciiTheme="minorHAnsi" w:eastAsiaTheme="minorHAnsi" w:hAnsiTheme="minorHAnsi"/>
      <w:color w:val="333333" w:themeColor="text1"/>
      <w:sz w:val="22"/>
      <w:szCs w:val="22"/>
      <w:lang w:val="hu-HU" w:eastAsia="en-US"/>
    </w:rPr>
  </w:style>
  <w:style w:type="paragraph" w:styleId="NormalWeb">
    <w:name w:val="Normal (Web)"/>
    <w:basedOn w:val="Normal"/>
    <w:uiPriority w:val="99"/>
    <w:semiHidden/>
    <w:unhideWhenUsed/>
    <w:rsid w:val="00DB1A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DB1AD9"/>
    <w:rPr>
      <w:b/>
      <w:bCs/>
    </w:rPr>
  </w:style>
  <w:style w:type="character" w:styleId="Emphasis">
    <w:name w:val="Emphasis"/>
    <w:basedOn w:val="DefaultParagraphFont"/>
    <w:uiPriority w:val="20"/>
    <w:qFormat/>
    <w:rsid w:val="00DB1AD9"/>
    <w:rPr>
      <w:i/>
      <w:iCs/>
    </w:rPr>
  </w:style>
  <w:style w:type="paragraph" w:customStyle="1" w:styleId="xxmsonormal">
    <w:name w:val="x_x_msonormal"/>
    <w:basedOn w:val="Normal"/>
    <w:rsid w:val="00EB2E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de-DE" w:eastAsia="de-DE"/>
    </w:rPr>
  </w:style>
  <w:style w:type="character" w:customStyle="1" w:styleId="ListParagraphChar">
    <w:name w:val="List Paragraph Char"/>
    <w:aliases w:val="Fiche List Paragraph Char,Task Body Char,Viñetas (Inicio Parrafo) Char,3 Txt tabla Char,Zerrenda-paragrafoa Char,Lista multicolor - Énfasis 11 Char,Paragrafo elenco Char,Dot pt Char,F5 List Paragraph Char,List Paragraph1 Char,L Char"/>
    <w:basedOn w:val="DefaultParagraphFont"/>
    <w:link w:val="ListParagraph"/>
    <w:uiPriority w:val="34"/>
    <w:qFormat/>
    <w:rsid w:val="00CA509D"/>
    <w:rPr>
      <w:rFonts w:eastAsiaTheme="minorHAnsi"/>
      <w:color w:val="333333" w:themeColor="text1"/>
      <w:sz w:val="22"/>
      <w:szCs w:val="22"/>
      <w:lang w:val="hu-HU" w:eastAsia="en-US"/>
    </w:rPr>
  </w:style>
  <w:style w:type="paragraph" w:customStyle="1" w:styleId="CELTICTitle">
    <w:name w:val="CELTIC Title"/>
    <w:basedOn w:val="Normal"/>
    <w:rsid w:val="00F8340E"/>
    <w:pPr>
      <w:pBdr>
        <w:top w:val="single" w:sz="4" w:space="10" w:color="auto" w:shadow="1"/>
        <w:left w:val="single" w:sz="4" w:space="10" w:color="auto" w:shadow="1"/>
        <w:bottom w:val="single" w:sz="4" w:space="10" w:color="auto" w:shadow="1"/>
        <w:right w:val="single" w:sz="4" w:space="10" w:color="auto" w:shadow="1"/>
      </w:pBdr>
      <w:spacing w:before="200" w:after="200"/>
      <w:jc w:val="center"/>
    </w:pPr>
    <w:rPr>
      <w:rFonts w:ascii="Verdana" w:eastAsia="Times New Roman" w:hAnsi="Verdana" w:cs="Times New Roman"/>
      <w:b/>
      <w:bCs/>
      <w:caps/>
      <w:color w:val="000080"/>
      <w:sz w:val="28"/>
      <w:szCs w:val="28"/>
      <w:lang w:eastAsia="en-GB" w:bidi="en-GB"/>
    </w:rPr>
  </w:style>
  <w:style w:type="paragraph" w:styleId="NoSpacing">
    <w:name w:val="No Spacing"/>
    <w:uiPriority w:val="1"/>
    <w:qFormat/>
    <w:rsid w:val="00F8340E"/>
    <w:rPr>
      <w:rFonts w:ascii="Calibri Light" w:hAnsi="Calibri Light"/>
      <w:sz w:val="20"/>
    </w:rPr>
  </w:style>
  <w:style w:type="paragraph" w:customStyle="1" w:styleId="KTHTitel">
    <w:name w:val="KTH Titel"/>
    <w:basedOn w:val="Normal"/>
    <w:next w:val="BodyText"/>
    <w:uiPriority w:val="2"/>
    <w:rsid w:val="00F93393"/>
    <w:pPr>
      <w:spacing w:after="360" w:line="320" w:lineRule="atLeast"/>
    </w:pPr>
    <w:rPr>
      <w:rFonts w:asciiTheme="majorHAnsi" w:eastAsiaTheme="minorHAnsi" w:hAnsiTheme="majorHAnsi"/>
      <w:b/>
      <w:sz w:val="28"/>
      <w:szCs w:val="20"/>
      <w:lang w:val="sv-SE" w:eastAsia="en-US"/>
    </w:rPr>
  </w:style>
  <w:style w:type="paragraph" w:customStyle="1" w:styleId="BulletLevel1">
    <w:name w:val="Bullet Level 1"/>
    <w:basedOn w:val="ListParagraph"/>
    <w:link w:val="BulletLevel1Char"/>
    <w:qFormat/>
    <w:rsid w:val="00DF6772"/>
    <w:pPr>
      <w:numPr>
        <w:numId w:val="18"/>
      </w:numPr>
      <w:spacing w:after="120" w:line="264" w:lineRule="auto"/>
      <w:ind w:left="714" w:hanging="357"/>
      <w:contextualSpacing w:val="0"/>
    </w:pPr>
    <w:rPr>
      <w:rFonts w:ascii="Calibri Light" w:eastAsiaTheme="minorEastAsia" w:hAnsi="Calibri Light"/>
      <w:sz w:val="20"/>
      <w:lang w:val="en-GB"/>
    </w:rPr>
  </w:style>
  <w:style w:type="character" w:customStyle="1" w:styleId="BulletLevel1Char">
    <w:name w:val="Bullet Level 1 Char"/>
    <w:basedOn w:val="DefaultParagraphFont"/>
    <w:link w:val="BulletLevel1"/>
    <w:rsid w:val="00DF6772"/>
    <w:rPr>
      <w:rFonts w:ascii="Calibri Light" w:hAnsi="Calibri Light"/>
      <w:color w:val="333333" w:themeColor="text1"/>
      <w:sz w:val="20"/>
      <w:szCs w:val="22"/>
      <w:lang w:val="en-GB" w:eastAsia="en-US"/>
    </w:rPr>
  </w:style>
  <w:style w:type="paragraph" w:customStyle="1" w:styleId="LeadInText">
    <w:name w:val="Lead In Text"/>
    <w:basedOn w:val="Normal"/>
    <w:link w:val="LeadInTextChar"/>
    <w:qFormat/>
    <w:rsid w:val="00DF6772"/>
    <w:pPr>
      <w:spacing w:after="240" w:line="264" w:lineRule="auto"/>
    </w:pPr>
    <w:rPr>
      <w:color w:val="848484" w:themeColor="text1" w:themeTint="99"/>
      <w:sz w:val="24"/>
      <w:lang w:eastAsia="en-US"/>
    </w:rPr>
  </w:style>
  <w:style w:type="character" w:customStyle="1" w:styleId="LeadInTextChar">
    <w:name w:val="Lead In Text Char"/>
    <w:basedOn w:val="DefaultParagraphFont"/>
    <w:link w:val="LeadInText"/>
    <w:rsid w:val="00DF6772"/>
    <w:rPr>
      <w:rFonts w:ascii="Calibri Light" w:hAnsi="Calibri Light"/>
      <w:color w:val="848484" w:themeColor="text1" w:themeTint="99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rsid w:val="002265EA"/>
    <w:pPr>
      <w:spacing w:line="259" w:lineRule="auto"/>
      <w:outlineLvl w:val="9"/>
    </w:pPr>
    <w:rPr>
      <w:rFonts w:asciiTheme="majorHAnsi" w:hAnsiTheme="majorHAnsi"/>
      <w:color w:val="23A2E4" w:themeColor="accent1" w:themeShade="BF"/>
      <w:sz w:val="32"/>
      <w:lang w:val="es-ES"/>
    </w:rPr>
  </w:style>
  <w:style w:type="paragraph" w:customStyle="1" w:styleId="xxdefault">
    <w:name w:val="x_x_default"/>
    <w:basedOn w:val="Normal"/>
    <w:rsid w:val="002441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de-DE" w:eastAsia="de-DE"/>
    </w:rPr>
  </w:style>
  <w:style w:type="paragraph" w:customStyle="1" w:styleId="xmsonormal">
    <w:name w:val="x_msonormal"/>
    <w:basedOn w:val="Normal"/>
    <w:rsid w:val="00323F79"/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-LaureAslanian\OneDrive%20-%20EIT%20Urban%20Mobility\1.My%20PMO\5.Templates\EIT%20Community%20Declaration%20Affilication%20Template.dotx" TargetMode="External"/></Relationships>
</file>

<file path=word/theme/theme1.xml><?xml version="1.0" encoding="utf-8"?>
<a:theme xmlns:a="http://schemas.openxmlformats.org/drawingml/2006/main" name="EI">
  <a:themeElements>
    <a:clrScheme name="EIT Colour Palette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4D72B7258F24281FB466615F9ABFF" ma:contentTypeVersion="19" ma:contentTypeDescription="Create a new document." ma:contentTypeScope="" ma:versionID="fce5c944264abafd625177ca35a3e8b9">
  <xsd:schema xmlns:xsd="http://www.w3.org/2001/XMLSchema" xmlns:xs="http://www.w3.org/2001/XMLSchema" xmlns:p="http://schemas.microsoft.com/office/2006/metadata/properties" xmlns:ns2="70b8dd83-fd17-4b17-b50f-19c0932e6f4f" xmlns:ns3="2f1db1b9-33a0-447a-8726-ec1a7d93aa02" targetNamespace="http://schemas.microsoft.com/office/2006/metadata/properties" ma:root="true" ma:fieldsID="663d8c9513091820ac6afeed02472998" ns2:_="" ns3:_="">
    <xsd:import namespace="70b8dd83-fd17-4b17-b50f-19c0932e6f4f"/>
    <xsd:import namespace="2f1db1b9-33a0-447a-8726-ec1a7d93aa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_Flow_SignoffStatu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8dd83-fd17-4b17-b50f-19c0932e6f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487ed2-c9cc-4d53-8829-28ab797bfb78}" ma:internalName="TaxCatchAll" ma:showField="CatchAllData" ma:web="70b8dd83-fd17-4b17-b50f-19c0932e6f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db1b9-33a0-447a-8726-ec1a7d93a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45f33e-29d8-4f9a-b746-dab35ffce6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b8dd83-fd17-4b17-b50f-19c0932e6f4f">
      <UserInfo>
        <DisplayName/>
        <AccountId xsi:nil="true"/>
        <AccountType/>
      </UserInfo>
    </SharedWithUsers>
    <lcf76f155ced4ddcb4097134ff3c332f xmlns="2f1db1b9-33a0-447a-8726-ec1a7d93aa02">
      <Terms xmlns="http://schemas.microsoft.com/office/infopath/2007/PartnerControls"/>
    </lcf76f155ced4ddcb4097134ff3c332f>
    <TaxCatchAll xmlns="70b8dd83-fd17-4b17-b50f-19c0932e6f4f" xsi:nil="true"/>
    <_Flow_SignoffStatus xmlns="2f1db1b9-33a0-447a-8726-ec1a7d93aa0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6877F-50EB-4641-9E50-8A54B5955B6A}"/>
</file>

<file path=customXml/itemProps2.xml><?xml version="1.0" encoding="utf-8"?>
<ds:datastoreItem xmlns:ds="http://schemas.openxmlformats.org/officeDocument/2006/customXml" ds:itemID="{0F1A5296-5050-479E-8644-6C11DB50E0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7EE382-1EFB-431A-9BE7-85A48FE5E605}">
  <ds:schemaRefs>
    <ds:schemaRef ds:uri="http://schemas.microsoft.com/office/2006/metadata/properties"/>
    <ds:schemaRef ds:uri="http://schemas.microsoft.com/office/infopath/2007/PartnerControls"/>
    <ds:schemaRef ds:uri="70b8dd83-fd17-4b17-b50f-19c0932e6f4f"/>
    <ds:schemaRef ds:uri="2f1db1b9-33a0-447a-8726-ec1a7d93aa02"/>
  </ds:schemaRefs>
</ds:datastoreItem>
</file>

<file path=customXml/itemProps4.xml><?xml version="1.0" encoding="utf-8"?>
<ds:datastoreItem xmlns:ds="http://schemas.openxmlformats.org/officeDocument/2006/customXml" ds:itemID="{B29996EE-0CBE-4038-9BF9-ED228DC2EA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EIT Community Declaration Affilication Template</Template>
  <TotalTime>0</TotalTime>
  <Pages>1</Pages>
  <Words>86</Words>
  <Characters>486</Characters>
  <Application>Microsoft Office Word</Application>
  <DocSecurity>0</DocSecurity>
  <Lines>54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test company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Aslanian</dc:creator>
  <cp:keywords/>
  <dc:description/>
  <cp:lastModifiedBy>Anne-Laure Aslanian</cp:lastModifiedBy>
  <cp:revision>5</cp:revision>
  <dcterms:created xsi:type="dcterms:W3CDTF">2023-07-26T10:30:00Z</dcterms:created>
  <dcterms:modified xsi:type="dcterms:W3CDTF">2024-02-26T09:57:00Z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0x01010052E4D72B7258F24281FB466615F9ABFF</vt:lpwstr>
  </property>
  <property fmtid="{D5CDD505-2E9C-101B-9397-08002B2CF9AE}" pid="3" name="ComplianceAssetId">
    <vt:lpwstr/>
  </property>
  <property fmtid="{D5CDD505-2E9C-101B-9397-08002B2CF9AE}" pid="4" name="GrammarlyDocumentId">
    <vt:lpwstr>d9490858-207e-4644-940f-ca6df4428800</vt:lpwstr>
  </property>
  <property fmtid="{D5CDD505-2E9C-101B-9397-08002B2CF9AE}" pid="5" name="MediaServiceImageTags">
    <vt:lpwstr/>
  </property>
</Properties>
</file>